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4E0" w:rsidRDefault="008314E0" w:rsidP="000117D4">
      <w:pPr>
        <w:pStyle w:val="Ttulo1"/>
        <w:spacing w:before="360" w:line="480" w:lineRule="auto"/>
        <w:jc w:val="center"/>
        <w:rPr>
          <w:b/>
          <w:color w:val="auto"/>
          <w:sz w:val="24"/>
          <w:lang w:val="pt-BR"/>
        </w:rPr>
      </w:pPr>
      <w:r w:rsidRPr="00041447">
        <w:rPr>
          <w:b/>
          <w:color w:val="auto"/>
          <w:sz w:val="24"/>
          <w:lang w:val="pt-BR"/>
        </w:rPr>
        <w:t>INFORME FINAL DE CURSO  201</w:t>
      </w:r>
      <w:r w:rsidR="00B73548">
        <w:rPr>
          <w:b/>
          <w:color w:val="auto"/>
          <w:sz w:val="24"/>
          <w:lang w:val="pt-BR"/>
        </w:rPr>
        <w:t>7</w:t>
      </w:r>
      <w:r w:rsidRPr="00041447">
        <w:rPr>
          <w:b/>
          <w:color w:val="auto"/>
          <w:sz w:val="24"/>
          <w:lang w:val="pt-BR"/>
        </w:rPr>
        <w:t>-I</w:t>
      </w:r>
    </w:p>
    <w:p w:rsidR="009E5EB5" w:rsidRPr="009E5EB5" w:rsidRDefault="009E5EB5" w:rsidP="009E5EB5">
      <w:pPr>
        <w:spacing w:after="200" w:line="276" w:lineRule="auto"/>
        <w:rPr>
          <w:rFonts w:ascii="Calibri" w:eastAsia="Calibri" w:hAnsi="Calibri" w:cs="Calibri"/>
          <w:bCs/>
          <w:sz w:val="4"/>
          <w:szCs w:val="1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89"/>
        <w:gridCol w:w="549"/>
        <w:gridCol w:w="5387"/>
        <w:gridCol w:w="578"/>
        <w:gridCol w:w="630"/>
        <w:gridCol w:w="562"/>
      </w:tblGrid>
      <w:tr w:rsidR="00466BF3" w:rsidRPr="00466BF3" w:rsidTr="0077073F">
        <w:trPr>
          <w:trHeight w:val="270"/>
        </w:trPr>
        <w:tc>
          <w:tcPr>
            <w:tcW w:w="5000" w:type="pct"/>
            <w:gridSpan w:val="6"/>
            <w:tcBorders>
              <w:top w:val="single" w:sz="4" w:space="0" w:color="auto"/>
            </w:tcBorders>
            <w:shd w:val="clear" w:color="auto" w:fill="D9D9D9"/>
          </w:tcPr>
          <w:p w:rsidR="00466BF3" w:rsidRPr="00466BF3" w:rsidRDefault="00872376" w:rsidP="00466BF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Curso</w:t>
            </w:r>
          </w:p>
        </w:tc>
      </w:tr>
      <w:tr w:rsidR="00466BF3" w:rsidRPr="00466BF3" w:rsidTr="008A7677">
        <w:trPr>
          <w:trHeight w:val="170"/>
        </w:trPr>
        <w:tc>
          <w:tcPr>
            <w:tcW w:w="464" w:type="pct"/>
            <w:shd w:val="clear" w:color="auto" w:fill="D9D9D9"/>
            <w:vAlign w:val="center"/>
          </w:tcPr>
          <w:p w:rsidR="00466BF3" w:rsidRPr="00466BF3" w:rsidRDefault="00466BF3" w:rsidP="00466BF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66BF3">
              <w:rPr>
                <w:rFonts w:ascii="Calibri" w:eastAsia="Calibri" w:hAnsi="Calibri" w:cs="Calibri"/>
                <w:b/>
                <w:sz w:val="20"/>
                <w:szCs w:val="20"/>
              </w:rPr>
              <w:t>Código</w:t>
            </w:r>
          </w:p>
        </w:tc>
        <w:tc>
          <w:tcPr>
            <w:tcW w:w="323" w:type="pct"/>
            <w:shd w:val="clear" w:color="auto" w:fill="D9D9D9"/>
            <w:vAlign w:val="center"/>
          </w:tcPr>
          <w:p w:rsidR="00466BF3" w:rsidRPr="00466BF3" w:rsidRDefault="00466BF3" w:rsidP="00466BF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66BF3">
              <w:rPr>
                <w:rFonts w:ascii="Calibri" w:eastAsia="Calibri" w:hAnsi="Calibri" w:cs="Calibri"/>
                <w:b/>
                <w:sz w:val="20"/>
                <w:szCs w:val="20"/>
              </w:rPr>
              <w:t>Sec.</w:t>
            </w:r>
          </w:p>
        </w:tc>
        <w:tc>
          <w:tcPr>
            <w:tcW w:w="3171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66BF3" w:rsidRPr="00466BF3" w:rsidRDefault="00466BF3" w:rsidP="00466BF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66BF3">
              <w:rPr>
                <w:rFonts w:ascii="Calibri" w:eastAsia="Calibri" w:hAnsi="Calibri" w:cs="Calibri"/>
                <w:b/>
                <w:sz w:val="20"/>
                <w:szCs w:val="20"/>
              </w:rPr>
              <w:t>Nombre</w:t>
            </w:r>
          </w:p>
        </w:tc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6BF3" w:rsidRPr="00466BF3" w:rsidRDefault="00466BF3" w:rsidP="00466BF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66BF3">
              <w:rPr>
                <w:rFonts w:ascii="Calibri" w:eastAsia="Calibri" w:hAnsi="Calibri" w:cs="Calibri"/>
                <w:b/>
                <w:sz w:val="20"/>
                <w:szCs w:val="20"/>
              </w:rPr>
              <w:t>Teo.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6BF3" w:rsidRPr="00466BF3" w:rsidRDefault="00466BF3" w:rsidP="00466BF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66BF3">
              <w:rPr>
                <w:rFonts w:ascii="Calibri" w:eastAsia="Calibri" w:hAnsi="Calibri" w:cs="Calibri"/>
                <w:b/>
                <w:sz w:val="20"/>
                <w:szCs w:val="20"/>
              </w:rPr>
              <w:t>Prác.</w:t>
            </w:r>
          </w:p>
        </w:tc>
        <w:tc>
          <w:tcPr>
            <w:tcW w:w="331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466BF3" w:rsidRPr="00466BF3" w:rsidRDefault="00466BF3" w:rsidP="00466BF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66BF3">
              <w:rPr>
                <w:rFonts w:ascii="Calibri" w:eastAsia="Calibri" w:hAnsi="Calibri" w:cs="Calibri"/>
                <w:b/>
                <w:sz w:val="20"/>
                <w:szCs w:val="20"/>
              </w:rPr>
              <w:t>Lab.</w:t>
            </w:r>
          </w:p>
        </w:tc>
      </w:tr>
      <w:tr w:rsidR="00466BF3" w:rsidRPr="00466BF3" w:rsidTr="008A7677">
        <w:trPr>
          <w:trHeight w:val="303"/>
        </w:trPr>
        <w:tc>
          <w:tcPr>
            <w:tcW w:w="464" w:type="pct"/>
            <w:vAlign w:val="center"/>
          </w:tcPr>
          <w:p w:rsidR="00466BF3" w:rsidRPr="00466BF3" w:rsidRDefault="00466BF3" w:rsidP="00466BF3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3" w:type="pct"/>
            <w:vAlign w:val="center"/>
          </w:tcPr>
          <w:p w:rsidR="00466BF3" w:rsidRPr="00466BF3" w:rsidRDefault="00466BF3" w:rsidP="00466BF3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71" w:type="pct"/>
            <w:tcBorders>
              <w:right w:val="single" w:sz="4" w:space="0" w:color="auto"/>
            </w:tcBorders>
            <w:vAlign w:val="center"/>
          </w:tcPr>
          <w:p w:rsidR="00466BF3" w:rsidRPr="00466BF3" w:rsidRDefault="00466BF3" w:rsidP="00466BF3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BF3" w:rsidRPr="00466BF3" w:rsidRDefault="00466BF3" w:rsidP="00466BF3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BF3" w:rsidRPr="00466BF3" w:rsidRDefault="00466BF3" w:rsidP="00466BF3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1" w:type="pct"/>
            <w:tcBorders>
              <w:left w:val="single" w:sz="4" w:space="0" w:color="auto"/>
            </w:tcBorders>
            <w:vAlign w:val="center"/>
          </w:tcPr>
          <w:p w:rsidR="00466BF3" w:rsidRPr="00466BF3" w:rsidRDefault="00466BF3" w:rsidP="00466BF3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466BF3" w:rsidRDefault="00466BF3" w:rsidP="00506A3C"/>
    <w:tbl>
      <w:tblPr>
        <w:tblStyle w:val="Tablaconcuadrcula"/>
        <w:tblW w:w="0" w:type="auto"/>
        <w:jc w:val="center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980"/>
        <w:gridCol w:w="3399"/>
        <w:gridCol w:w="1134"/>
        <w:gridCol w:w="1982"/>
      </w:tblGrid>
      <w:tr w:rsidR="00041447" w:rsidTr="009E5EB5">
        <w:trPr>
          <w:trHeight w:val="170"/>
          <w:jc w:val="center"/>
        </w:trPr>
        <w:tc>
          <w:tcPr>
            <w:tcW w:w="1980" w:type="dxa"/>
            <w:shd w:val="clear" w:color="auto" w:fill="DDDDDD"/>
          </w:tcPr>
          <w:p w:rsidR="00041447" w:rsidRPr="009E5EB5" w:rsidRDefault="00041447" w:rsidP="00506A3C">
            <w:pPr>
              <w:rPr>
                <w:rFonts w:cstheme="minorHAnsi"/>
                <w:b/>
                <w:sz w:val="20"/>
              </w:rPr>
            </w:pPr>
            <w:r w:rsidRPr="009E5EB5">
              <w:rPr>
                <w:rFonts w:cstheme="minorHAnsi"/>
                <w:b/>
                <w:sz w:val="20"/>
              </w:rPr>
              <w:t>Nombre del Docente</w:t>
            </w:r>
          </w:p>
        </w:tc>
        <w:tc>
          <w:tcPr>
            <w:tcW w:w="6515" w:type="dxa"/>
            <w:gridSpan w:val="3"/>
          </w:tcPr>
          <w:p w:rsidR="00041447" w:rsidRDefault="00041447" w:rsidP="00506A3C"/>
        </w:tc>
      </w:tr>
      <w:tr w:rsidR="00041447" w:rsidTr="009E5EB5">
        <w:trPr>
          <w:trHeight w:val="170"/>
          <w:jc w:val="center"/>
        </w:trPr>
        <w:tc>
          <w:tcPr>
            <w:tcW w:w="1980" w:type="dxa"/>
            <w:shd w:val="clear" w:color="auto" w:fill="DDDDDD"/>
          </w:tcPr>
          <w:p w:rsidR="00041447" w:rsidRPr="009E5EB5" w:rsidRDefault="00041447" w:rsidP="00506A3C">
            <w:pPr>
              <w:rPr>
                <w:rFonts w:cstheme="minorHAnsi"/>
                <w:b/>
                <w:sz w:val="20"/>
              </w:rPr>
            </w:pPr>
            <w:r w:rsidRPr="009E5EB5">
              <w:rPr>
                <w:rFonts w:cstheme="minorHAnsi"/>
                <w:b/>
                <w:sz w:val="20"/>
              </w:rPr>
              <w:t xml:space="preserve">e-mail </w:t>
            </w:r>
            <w:r w:rsidR="009E5EB5" w:rsidRPr="009E5EB5">
              <w:rPr>
                <w:rFonts w:cstheme="minorHAnsi"/>
                <w:b/>
                <w:sz w:val="20"/>
              </w:rPr>
              <w:t>personal</w:t>
            </w:r>
          </w:p>
        </w:tc>
        <w:tc>
          <w:tcPr>
            <w:tcW w:w="3399" w:type="dxa"/>
          </w:tcPr>
          <w:p w:rsidR="00041447" w:rsidRPr="00041447" w:rsidRDefault="00041447" w:rsidP="00506A3C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shd w:val="clear" w:color="auto" w:fill="DDDDDD"/>
          </w:tcPr>
          <w:p w:rsidR="00041447" w:rsidRPr="009E5EB5" w:rsidRDefault="00041447" w:rsidP="00506A3C">
            <w:pPr>
              <w:rPr>
                <w:rFonts w:cstheme="minorHAnsi"/>
                <w:b/>
              </w:rPr>
            </w:pPr>
            <w:r w:rsidRPr="009E5EB5">
              <w:rPr>
                <w:rFonts w:cstheme="minorHAnsi"/>
                <w:b/>
                <w:sz w:val="20"/>
              </w:rPr>
              <w:t>Teléfono</w:t>
            </w:r>
          </w:p>
        </w:tc>
        <w:tc>
          <w:tcPr>
            <w:tcW w:w="1982" w:type="dxa"/>
          </w:tcPr>
          <w:p w:rsidR="00041447" w:rsidRDefault="00041447" w:rsidP="00506A3C"/>
        </w:tc>
      </w:tr>
    </w:tbl>
    <w:p w:rsidR="00041447" w:rsidRDefault="00041447" w:rsidP="00506A3C"/>
    <w:p w:rsidR="00041447" w:rsidRDefault="00041447" w:rsidP="00041447">
      <w:pPr>
        <w:pStyle w:val="Encabezado"/>
        <w:rPr>
          <w:rFonts w:ascii="Arial" w:hAnsi="Arial" w:cs="Arial"/>
          <w:b/>
        </w:rPr>
      </w:pPr>
      <w:r w:rsidRPr="00875BE1">
        <w:rPr>
          <w:rFonts w:ascii="Arial" w:hAnsi="Arial" w:cs="Arial"/>
          <w:b/>
        </w:rPr>
        <w:t>DEL CURSO</w:t>
      </w:r>
    </w:p>
    <w:p w:rsidR="00041447" w:rsidRPr="00875BE1" w:rsidRDefault="00041447" w:rsidP="00041447">
      <w:pPr>
        <w:pStyle w:val="Encabezado"/>
        <w:rPr>
          <w:rFonts w:ascii="Arial" w:hAnsi="Arial" w:cs="Arial"/>
          <w:b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6039"/>
        <w:gridCol w:w="1876"/>
      </w:tblGrid>
      <w:tr w:rsidR="00041447" w:rsidRPr="00875BE1" w:rsidTr="00B73548">
        <w:trPr>
          <w:jc w:val="center"/>
        </w:trPr>
        <w:tc>
          <w:tcPr>
            <w:tcW w:w="590" w:type="dxa"/>
          </w:tcPr>
          <w:p w:rsidR="00041447" w:rsidRPr="00875BE1" w:rsidRDefault="00041447" w:rsidP="00EB7ACE">
            <w:pPr>
              <w:pStyle w:val="Encabezado"/>
              <w:spacing w:before="20" w:after="20"/>
              <w:jc w:val="center"/>
              <w:rPr>
                <w:rFonts w:ascii="Arial" w:hAnsi="Arial" w:cs="Arial"/>
              </w:rPr>
            </w:pPr>
            <w:r w:rsidRPr="00875BE1">
              <w:rPr>
                <w:rFonts w:ascii="Arial" w:hAnsi="Arial" w:cs="Arial"/>
              </w:rPr>
              <w:t>(%)</w:t>
            </w:r>
          </w:p>
        </w:tc>
        <w:tc>
          <w:tcPr>
            <w:tcW w:w="6039" w:type="dxa"/>
          </w:tcPr>
          <w:p w:rsidR="00041447" w:rsidRPr="00324E10" w:rsidRDefault="00041447" w:rsidP="00EB7ACE">
            <w:pPr>
              <w:pStyle w:val="Encabezado"/>
              <w:spacing w:before="20" w:after="20"/>
              <w:rPr>
                <w:rFonts w:ascii="Arial" w:hAnsi="Arial" w:cs="Arial"/>
              </w:rPr>
            </w:pPr>
            <w:r w:rsidRPr="00324E10">
              <w:rPr>
                <w:rFonts w:ascii="Arial" w:hAnsi="Arial" w:cs="Arial"/>
              </w:rPr>
              <w:t>Porcentaje de cumplimiento del sílabo</w:t>
            </w:r>
          </w:p>
        </w:tc>
        <w:tc>
          <w:tcPr>
            <w:tcW w:w="1876" w:type="dxa"/>
          </w:tcPr>
          <w:p w:rsidR="00041447" w:rsidRPr="00875BE1" w:rsidRDefault="00041447" w:rsidP="00EB7ACE">
            <w:pPr>
              <w:pStyle w:val="Encabezado"/>
              <w:spacing w:before="20" w:after="20"/>
              <w:jc w:val="center"/>
              <w:rPr>
                <w:rFonts w:ascii="Arial" w:hAnsi="Arial" w:cs="Arial"/>
              </w:rPr>
            </w:pPr>
          </w:p>
        </w:tc>
      </w:tr>
      <w:tr w:rsidR="00041447" w:rsidRPr="00875BE1" w:rsidTr="00B73548">
        <w:trPr>
          <w:jc w:val="center"/>
        </w:trPr>
        <w:tc>
          <w:tcPr>
            <w:tcW w:w="590" w:type="dxa"/>
          </w:tcPr>
          <w:p w:rsidR="00041447" w:rsidRPr="00875BE1" w:rsidRDefault="00041447" w:rsidP="00EB7ACE">
            <w:pPr>
              <w:spacing w:before="20" w:after="20"/>
              <w:jc w:val="center"/>
            </w:pPr>
            <w:r w:rsidRPr="00875BE1">
              <w:rPr>
                <w:rFonts w:ascii="Arial" w:hAnsi="Arial" w:cs="Arial"/>
              </w:rPr>
              <w:t>N°</w:t>
            </w:r>
          </w:p>
        </w:tc>
        <w:tc>
          <w:tcPr>
            <w:tcW w:w="6039" w:type="dxa"/>
          </w:tcPr>
          <w:p w:rsidR="00041447" w:rsidRPr="00324E10" w:rsidRDefault="00041447" w:rsidP="00EB7ACE">
            <w:pPr>
              <w:pStyle w:val="Encabezado"/>
              <w:spacing w:before="20" w:after="20"/>
              <w:rPr>
                <w:rFonts w:ascii="Arial" w:hAnsi="Arial" w:cs="Arial"/>
              </w:rPr>
            </w:pPr>
            <w:r w:rsidRPr="00324E10">
              <w:rPr>
                <w:rFonts w:ascii="Arial" w:hAnsi="Arial" w:cs="Arial"/>
              </w:rPr>
              <w:t>Prácticas calificadas realizadas</w:t>
            </w:r>
          </w:p>
        </w:tc>
        <w:tc>
          <w:tcPr>
            <w:tcW w:w="1876" w:type="dxa"/>
          </w:tcPr>
          <w:p w:rsidR="00041447" w:rsidRPr="00875BE1" w:rsidRDefault="00041447" w:rsidP="00EB7ACE">
            <w:pPr>
              <w:pStyle w:val="Encabezado"/>
              <w:spacing w:before="20" w:after="20"/>
              <w:jc w:val="center"/>
              <w:rPr>
                <w:rFonts w:ascii="Arial" w:hAnsi="Arial" w:cs="Arial"/>
              </w:rPr>
            </w:pPr>
          </w:p>
        </w:tc>
      </w:tr>
      <w:tr w:rsidR="00041447" w:rsidRPr="00875BE1" w:rsidTr="00B73548">
        <w:trPr>
          <w:jc w:val="center"/>
        </w:trPr>
        <w:tc>
          <w:tcPr>
            <w:tcW w:w="590" w:type="dxa"/>
          </w:tcPr>
          <w:p w:rsidR="00041447" w:rsidRPr="00875BE1" w:rsidRDefault="00041447" w:rsidP="00EB7ACE">
            <w:pPr>
              <w:spacing w:before="20" w:after="20"/>
              <w:jc w:val="center"/>
            </w:pPr>
            <w:r w:rsidRPr="00875BE1">
              <w:rPr>
                <w:rFonts w:ascii="Arial" w:hAnsi="Arial" w:cs="Arial"/>
              </w:rPr>
              <w:t>N°</w:t>
            </w:r>
          </w:p>
        </w:tc>
        <w:tc>
          <w:tcPr>
            <w:tcW w:w="6039" w:type="dxa"/>
          </w:tcPr>
          <w:p w:rsidR="00041447" w:rsidRPr="00324E10" w:rsidRDefault="00041447" w:rsidP="00EB7ACE">
            <w:pPr>
              <w:spacing w:before="20" w:after="20"/>
            </w:pPr>
            <w:r w:rsidRPr="00324E10">
              <w:rPr>
                <w:rFonts w:ascii="Arial" w:hAnsi="Arial" w:cs="Arial"/>
              </w:rPr>
              <w:t xml:space="preserve">Experiencias de laboratorio realizadas </w:t>
            </w:r>
          </w:p>
        </w:tc>
        <w:tc>
          <w:tcPr>
            <w:tcW w:w="1876" w:type="dxa"/>
          </w:tcPr>
          <w:p w:rsidR="00041447" w:rsidRPr="00875BE1" w:rsidRDefault="00041447" w:rsidP="00EB7ACE">
            <w:pPr>
              <w:pStyle w:val="Encabezado"/>
              <w:spacing w:before="20" w:after="20"/>
              <w:jc w:val="center"/>
              <w:rPr>
                <w:rFonts w:ascii="Arial" w:hAnsi="Arial" w:cs="Arial"/>
              </w:rPr>
            </w:pPr>
          </w:p>
        </w:tc>
      </w:tr>
      <w:tr w:rsidR="00041447" w:rsidRPr="00875BE1" w:rsidTr="00B73548">
        <w:trPr>
          <w:jc w:val="center"/>
        </w:trPr>
        <w:tc>
          <w:tcPr>
            <w:tcW w:w="590" w:type="dxa"/>
          </w:tcPr>
          <w:p w:rsidR="00041447" w:rsidRPr="00875BE1" w:rsidRDefault="00041447" w:rsidP="00EB7ACE">
            <w:pPr>
              <w:spacing w:before="20" w:after="20"/>
              <w:jc w:val="center"/>
            </w:pPr>
            <w:r w:rsidRPr="00875BE1">
              <w:rPr>
                <w:rFonts w:ascii="Arial" w:hAnsi="Arial" w:cs="Arial"/>
              </w:rPr>
              <w:t>N°</w:t>
            </w:r>
          </w:p>
        </w:tc>
        <w:tc>
          <w:tcPr>
            <w:tcW w:w="6039" w:type="dxa"/>
          </w:tcPr>
          <w:p w:rsidR="00041447" w:rsidRPr="00324E10" w:rsidRDefault="00041447" w:rsidP="00EB7ACE">
            <w:pPr>
              <w:spacing w:before="20" w:after="20"/>
            </w:pPr>
            <w:r w:rsidRPr="00324E10">
              <w:rPr>
                <w:rFonts w:ascii="Arial" w:hAnsi="Arial" w:cs="Arial"/>
              </w:rPr>
              <w:t xml:space="preserve">Proyectos y trabajos de investigación realizados </w:t>
            </w:r>
          </w:p>
        </w:tc>
        <w:tc>
          <w:tcPr>
            <w:tcW w:w="1876" w:type="dxa"/>
          </w:tcPr>
          <w:p w:rsidR="00041447" w:rsidRPr="00875BE1" w:rsidRDefault="00041447" w:rsidP="00EB7ACE">
            <w:pPr>
              <w:pStyle w:val="Encabezado"/>
              <w:spacing w:before="20" w:after="20"/>
              <w:jc w:val="center"/>
              <w:rPr>
                <w:rFonts w:ascii="Arial" w:hAnsi="Arial" w:cs="Arial"/>
              </w:rPr>
            </w:pPr>
          </w:p>
        </w:tc>
      </w:tr>
      <w:tr w:rsidR="00041447" w:rsidRPr="00875BE1" w:rsidTr="00B73548">
        <w:trPr>
          <w:jc w:val="center"/>
        </w:trPr>
        <w:tc>
          <w:tcPr>
            <w:tcW w:w="590" w:type="dxa"/>
          </w:tcPr>
          <w:p w:rsidR="00041447" w:rsidRPr="00875BE1" w:rsidRDefault="00041447" w:rsidP="00EB7ACE">
            <w:pPr>
              <w:spacing w:before="20" w:after="20"/>
              <w:jc w:val="center"/>
            </w:pPr>
            <w:r w:rsidRPr="00875BE1">
              <w:rPr>
                <w:rFonts w:ascii="Arial" w:hAnsi="Arial" w:cs="Arial"/>
              </w:rPr>
              <w:t>N°</w:t>
            </w:r>
          </w:p>
        </w:tc>
        <w:tc>
          <w:tcPr>
            <w:tcW w:w="6039" w:type="dxa"/>
          </w:tcPr>
          <w:p w:rsidR="00041447" w:rsidRPr="00324E10" w:rsidRDefault="00041447" w:rsidP="00EB7ACE">
            <w:pPr>
              <w:spacing w:before="20" w:after="20"/>
            </w:pPr>
            <w:r w:rsidRPr="00324E10">
              <w:rPr>
                <w:rFonts w:ascii="Arial" w:hAnsi="Arial" w:cs="Arial"/>
              </w:rPr>
              <w:t>Alumnos matriculados</w:t>
            </w:r>
          </w:p>
        </w:tc>
        <w:tc>
          <w:tcPr>
            <w:tcW w:w="1876" w:type="dxa"/>
          </w:tcPr>
          <w:p w:rsidR="00041447" w:rsidRPr="00875BE1" w:rsidRDefault="00041447" w:rsidP="00EB7ACE">
            <w:pPr>
              <w:pStyle w:val="Encabezado"/>
              <w:spacing w:before="20" w:after="20"/>
              <w:jc w:val="center"/>
              <w:rPr>
                <w:rFonts w:ascii="Arial" w:hAnsi="Arial" w:cs="Arial"/>
              </w:rPr>
            </w:pPr>
          </w:p>
        </w:tc>
      </w:tr>
      <w:tr w:rsidR="00041447" w:rsidRPr="00875BE1" w:rsidTr="00B73548">
        <w:trPr>
          <w:trHeight w:val="312"/>
          <w:jc w:val="center"/>
        </w:trPr>
        <w:tc>
          <w:tcPr>
            <w:tcW w:w="590" w:type="dxa"/>
          </w:tcPr>
          <w:p w:rsidR="00041447" w:rsidRPr="00875BE1" w:rsidRDefault="00041447" w:rsidP="00EB7ACE">
            <w:pPr>
              <w:spacing w:before="20" w:after="20"/>
              <w:jc w:val="center"/>
            </w:pPr>
            <w:r w:rsidRPr="00875BE1">
              <w:rPr>
                <w:rFonts w:ascii="Arial" w:hAnsi="Arial" w:cs="Arial"/>
              </w:rPr>
              <w:t>N°</w:t>
            </w:r>
          </w:p>
        </w:tc>
        <w:tc>
          <w:tcPr>
            <w:tcW w:w="6039" w:type="dxa"/>
          </w:tcPr>
          <w:p w:rsidR="00041447" w:rsidRPr="00324E10" w:rsidRDefault="00041447" w:rsidP="00EB7ACE">
            <w:pPr>
              <w:spacing w:before="20" w:after="20"/>
            </w:pPr>
            <w:r w:rsidRPr="00324E10">
              <w:rPr>
                <w:rFonts w:ascii="Arial" w:hAnsi="Arial" w:cs="Arial"/>
              </w:rPr>
              <w:t>Alumnos aprobados</w:t>
            </w:r>
          </w:p>
        </w:tc>
        <w:tc>
          <w:tcPr>
            <w:tcW w:w="1876" w:type="dxa"/>
          </w:tcPr>
          <w:p w:rsidR="00041447" w:rsidRPr="00875BE1" w:rsidRDefault="00041447" w:rsidP="00EB7ACE">
            <w:pPr>
              <w:pStyle w:val="Encabezado"/>
              <w:spacing w:before="20" w:after="20"/>
              <w:jc w:val="center"/>
              <w:rPr>
                <w:rFonts w:ascii="Arial" w:hAnsi="Arial" w:cs="Arial"/>
              </w:rPr>
            </w:pPr>
          </w:p>
        </w:tc>
      </w:tr>
      <w:tr w:rsidR="00041447" w:rsidRPr="00875BE1" w:rsidTr="00B73548">
        <w:trPr>
          <w:trHeight w:val="300"/>
          <w:jc w:val="center"/>
        </w:trPr>
        <w:tc>
          <w:tcPr>
            <w:tcW w:w="590" w:type="dxa"/>
          </w:tcPr>
          <w:p w:rsidR="00041447" w:rsidRPr="00875BE1" w:rsidRDefault="00041447" w:rsidP="00EB7ACE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875BE1">
              <w:rPr>
                <w:rFonts w:ascii="Arial" w:hAnsi="Arial" w:cs="Arial"/>
              </w:rPr>
              <w:t>N°</w:t>
            </w:r>
          </w:p>
        </w:tc>
        <w:tc>
          <w:tcPr>
            <w:tcW w:w="6039" w:type="dxa"/>
          </w:tcPr>
          <w:p w:rsidR="00041447" w:rsidRPr="00324E10" w:rsidRDefault="00041447" w:rsidP="00EB7ACE">
            <w:pPr>
              <w:spacing w:before="20" w:after="20"/>
              <w:rPr>
                <w:rFonts w:ascii="Arial" w:hAnsi="Arial" w:cs="Arial"/>
              </w:rPr>
            </w:pPr>
            <w:r w:rsidRPr="00324E10">
              <w:rPr>
                <w:rFonts w:ascii="Arial" w:hAnsi="Arial" w:cs="Arial"/>
              </w:rPr>
              <w:t>Alumnos desaprobados</w:t>
            </w:r>
          </w:p>
        </w:tc>
        <w:tc>
          <w:tcPr>
            <w:tcW w:w="1876" w:type="dxa"/>
          </w:tcPr>
          <w:p w:rsidR="00041447" w:rsidRPr="00875BE1" w:rsidRDefault="00041447" w:rsidP="00EB7ACE">
            <w:pPr>
              <w:pStyle w:val="Encabezado"/>
              <w:spacing w:before="20" w:after="20"/>
              <w:jc w:val="center"/>
              <w:rPr>
                <w:rFonts w:ascii="Arial" w:hAnsi="Arial" w:cs="Arial"/>
              </w:rPr>
            </w:pPr>
          </w:p>
        </w:tc>
      </w:tr>
      <w:tr w:rsidR="00041447" w:rsidRPr="00875BE1" w:rsidTr="00B73548">
        <w:trPr>
          <w:trHeight w:val="314"/>
          <w:jc w:val="center"/>
        </w:trPr>
        <w:tc>
          <w:tcPr>
            <w:tcW w:w="590" w:type="dxa"/>
          </w:tcPr>
          <w:p w:rsidR="00041447" w:rsidRPr="00875BE1" w:rsidRDefault="00041447" w:rsidP="00EB7ACE">
            <w:pPr>
              <w:spacing w:before="20" w:after="20"/>
              <w:jc w:val="center"/>
            </w:pPr>
            <w:r w:rsidRPr="00875BE1">
              <w:rPr>
                <w:rFonts w:ascii="Arial" w:hAnsi="Arial" w:cs="Arial"/>
              </w:rPr>
              <w:t>N°</w:t>
            </w:r>
          </w:p>
        </w:tc>
        <w:tc>
          <w:tcPr>
            <w:tcW w:w="6039" w:type="dxa"/>
          </w:tcPr>
          <w:p w:rsidR="00041447" w:rsidRPr="00324E10" w:rsidRDefault="00041447" w:rsidP="00EB7ACE">
            <w:pPr>
              <w:spacing w:before="20" w:after="20"/>
            </w:pPr>
            <w:r w:rsidRPr="00324E10">
              <w:rPr>
                <w:rFonts w:ascii="Arial" w:hAnsi="Arial" w:cs="Arial"/>
              </w:rPr>
              <w:t>Alumnos que no se presentaron (SNP)</w:t>
            </w:r>
          </w:p>
        </w:tc>
        <w:tc>
          <w:tcPr>
            <w:tcW w:w="1876" w:type="dxa"/>
          </w:tcPr>
          <w:p w:rsidR="00041447" w:rsidRPr="00875BE1" w:rsidRDefault="00041447" w:rsidP="00EB7ACE">
            <w:pPr>
              <w:pStyle w:val="Encabezado"/>
              <w:spacing w:before="20" w:after="20"/>
              <w:jc w:val="center"/>
              <w:rPr>
                <w:rFonts w:ascii="Arial" w:hAnsi="Arial" w:cs="Arial"/>
              </w:rPr>
            </w:pPr>
          </w:p>
        </w:tc>
      </w:tr>
      <w:tr w:rsidR="00041447" w:rsidRPr="00875BE1" w:rsidTr="00B73548">
        <w:trPr>
          <w:trHeight w:val="248"/>
          <w:jc w:val="center"/>
        </w:trPr>
        <w:tc>
          <w:tcPr>
            <w:tcW w:w="590" w:type="dxa"/>
          </w:tcPr>
          <w:p w:rsidR="00041447" w:rsidRPr="00875BE1" w:rsidRDefault="00041447" w:rsidP="00EB7ACE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6039" w:type="dxa"/>
          </w:tcPr>
          <w:p w:rsidR="00041447" w:rsidRPr="00324E10" w:rsidRDefault="00041447" w:rsidP="00EB7ACE">
            <w:pPr>
              <w:spacing w:before="20" w:after="20"/>
              <w:rPr>
                <w:rFonts w:ascii="Arial" w:hAnsi="Arial" w:cs="Arial"/>
                <w:color w:val="FF0000"/>
              </w:rPr>
            </w:pPr>
            <w:r w:rsidRPr="00324E10">
              <w:rPr>
                <w:rFonts w:ascii="Arial" w:hAnsi="Arial" w:cs="Arial"/>
              </w:rPr>
              <w:t>Nota final más alta</w:t>
            </w:r>
          </w:p>
        </w:tc>
        <w:tc>
          <w:tcPr>
            <w:tcW w:w="1876" w:type="dxa"/>
          </w:tcPr>
          <w:p w:rsidR="00041447" w:rsidRPr="00875BE1" w:rsidRDefault="00041447" w:rsidP="00EB7ACE">
            <w:pPr>
              <w:pStyle w:val="Encabezado"/>
              <w:spacing w:before="20" w:after="20"/>
              <w:jc w:val="center"/>
              <w:rPr>
                <w:rFonts w:ascii="Arial" w:hAnsi="Arial" w:cs="Arial"/>
              </w:rPr>
            </w:pPr>
          </w:p>
        </w:tc>
      </w:tr>
      <w:tr w:rsidR="00041447" w:rsidRPr="00875BE1" w:rsidTr="00B73548">
        <w:trPr>
          <w:trHeight w:val="288"/>
          <w:jc w:val="center"/>
        </w:trPr>
        <w:tc>
          <w:tcPr>
            <w:tcW w:w="590" w:type="dxa"/>
          </w:tcPr>
          <w:p w:rsidR="00041447" w:rsidRPr="00875BE1" w:rsidRDefault="00041447" w:rsidP="00EB7ACE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6039" w:type="dxa"/>
          </w:tcPr>
          <w:p w:rsidR="00041447" w:rsidRPr="00324E10" w:rsidRDefault="00041447" w:rsidP="00EB7ACE">
            <w:pPr>
              <w:spacing w:before="20" w:after="20"/>
              <w:rPr>
                <w:rFonts w:ascii="Arial" w:hAnsi="Arial" w:cs="Arial"/>
              </w:rPr>
            </w:pPr>
            <w:r w:rsidRPr="00324E10">
              <w:rPr>
                <w:rFonts w:ascii="Arial" w:hAnsi="Arial" w:cs="Arial"/>
              </w:rPr>
              <w:t>Nota final promedio</w:t>
            </w:r>
          </w:p>
        </w:tc>
        <w:tc>
          <w:tcPr>
            <w:tcW w:w="1876" w:type="dxa"/>
          </w:tcPr>
          <w:p w:rsidR="00041447" w:rsidRPr="00875BE1" w:rsidRDefault="00041447" w:rsidP="00EB7ACE">
            <w:pPr>
              <w:pStyle w:val="Encabezado"/>
              <w:spacing w:before="20" w:after="20"/>
              <w:jc w:val="center"/>
              <w:rPr>
                <w:rFonts w:ascii="Arial" w:hAnsi="Arial" w:cs="Arial"/>
              </w:rPr>
            </w:pPr>
          </w:p>
        </w:tc>
      </w:tr>
      <w:tr w:rsidR="00041447" w:rsidRPr="00875BE1" w:rsidTr="00B73548">
        <w:trPr>
          <w:trHeight w:val="312"/>
          <w:jc w:val="center"/>
        </w:trPr>
        <w:tc>
          <w:tcPr>
            <w:tcW w:w="590" w:type="dxa"/>
          </w:tcPr>
          <w:p w:rsidR="00041447" w:rsidRPr="00875BE1" w:rsidRDefault="00041447" w:rsidP="00EB7ACE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6039" w:type="dxa"/>
            <w:tcBorders>
              <w:bottom w:val="single" w:sz="4" w:space="0" w:color="auto"/>
            </w:tcBorders>
          </w:tcPr>
          <w:p w:rsidR="00041447" w:rsidRPr="00324E10" w:rsidRDefault="00041447" w:rsidP="00EB7ACE">
            <w:pPr>
              <w:spacing w:before="20" w:after="20"/>
              <w:rPr>
                <w:rFonts w:ascii="Arial" w:hAnsi="Arial" w:cs="Arial"/>
              </w:rPr>
            </w:pPr>
            <w:r w:rsidRPr="00324E10">
              <w:rPr>
                <w:rFonts w:ascii="Arial" w:hAnsi="Arial" w:cs="Arial"/>
              </w:rPr>
              <w:t>Nota final más baja</w:t>
            </w:r>
            <w:r>
              <w:rPr>
                <w:rFonts w:ascii="Arial" w:hAnsi="Arial" w:cs="Arial"/>
              </w:rPr>
              <w:t xml:space="preserve"> (no considerar alumnos reprobados)</w:t>
            </w:r>
          </w:p>
        </w:tc>
        <w:tc>
          <w:tcPr>
            <w:tcW w:w="1876" w:type="dxa"/>
          </w:tcPr>
          <w:p w:rsidR="00041447" w:rsidRPr="00875BE1" w:rsidRDefault="00041447" w:rsidP="00EB7ACE">
            <w:pPr>
              <w:pStyle w:val="Encabezado"/>
              <w:spacing w:before="20" w:after="20"/>
              <w:jc w:val="center"/>
              <w:rPr>
                <w:rFonts w:ascii="Arial" w:hAnsi="Arial" w:cs="Arial"/>
              </w:rPr>
            </w:pPr>
          </w:p>
        </w:tc>
      </w:tr>
    </w:tbl>
    <w:p w:rsidR="00041447" w:rsidRPr="00875BE1" w:rsidRDefault="00041447" w:rsidP="00041447">
      <w:pPr>
        <w:pStyle w:val="Encabezado"/>
        <w:jc w:val="both"/>
        <w:rPr>
          <w:rFonts w:ascii="Arial" w:hAnsi="Arial" w:cs="Arial"/>
        </w:rPr>
      </w:pPr>
      <w:r w:rsidRPr="00875BE1">
        <w:rPr>
          <w:rFonts w:ascii="Arial" w:hAnsi="Arial" w:cs="Arial"/>
          <w:color w:val="FF0000"/>
        </w:rPr>
        <w:t xml:space="preserve">                                                                         </w:t>
      </w:r>
    </w:p>
    <w:p w:rsidR="00041447" w:rsidRDefault="00041447" w:rsidP="00041447">
      <w:pPr>
        <w:pStyle w:val="Encabezado"/>
        <w:jc w:val="both"/>
        <w:rPr>
          <w:rFonts w:ascii="Arial" w:hAnsi="Arial" w:cs="Arial"/>
          <w:b/>
        </w:rPr>
      </w:pPr>
      <w:r w:rsidRPr="00875BE1">
        <w:rPr>
          <w:rFonts w:ascii="Arial" w:hAnsi="Arial" w:cs="Arial"/>
          <w:b/>
        </w:rPr>
        <w:t>Observaciones:</w:t>
      </w:r>
    </w:p>
    <w:p w:rsidR="00041447" w:rsidRPr="00875BE1" w:rsidRDefault="00041447" w:rsidP="00D33081">
      <w:pPr>
        <w:pStyle w:val="Encabezado"/>
        <w:tabs>
          <w:tab w:val="clear" w:pos="4419"/>
          <w:tab w:val="clear" w:pos="8838"/>
          <w:tab w:val="center" w:pos="426"/>
          <w:tab w:val="left" w:pos="7655"/>
        </w:tabs>
        <w:jc w:val="both"/>
        <w:rPr>
          <w:rFonts w:ascii="Arial" w:hAnsi="Arial" w:cs="Arial"/>
          <w:b/>
        </w:rPr>
      </w:pPr>
    </w:p>
    <w:p w:rsidR="00041447" w:rsidRDefault="00041447" w:rsidP="00B939A7">
      <w:pPr>
        <w:pStyle w:val="Encabezado"/>
        <w:numPr>
          <w:ilvl w:val="0"/>
          <w:numId w:val="1"/>
        </w:numPr>
        <w:tabs>
          <w:tab w:val="clear" w:pos="360"/>
          <w:tab w:val="clear" w:pos="4419"/>
          <w:tab w:val="clear" w:pos="8838"/>
          <w:tab w:val="center" w:pos="426"/>
          <w:tab w:val="left" w:pos="7797"/>
        </w:tabs>
        <w:jc w:val="both"/>
        <w:rPr>
          <w:rFonts w:ascii="Arial" w:hAnsi="Arial" w:cs="Arial"/>
        </w:rPr>
      </w:pPr>
      <w:r w:rsidRPr="00875BE1">
        <w:rPr>
          <w:rFonts w:ascii="Arial" w:hAnsi="Arial" w:cs="Arial"/>
          <w:b/>
        </w:rPr>
        <w:t>De los alumnos</w:t>
      </w:r>
      <w:r>
        <w:rPr>
          <w:rFonts w:ascii="Arial" w:hAnsi="Arial" w:cs="Arial"/>
          <w:b/>
        </w:rPr>
        <w:t>.</w:t>
      </w:r>
      <w:r w:rsidRPr="00875BE1">
        <w:rPr>
          <w:rFonts w:ascii="Arial" w:hAnsi="Arial" w:cs="Arial"/>
          <w:b/>
        </w:rPr>
        <w:t xml:space="preserve"> </w:t>
      </w:r>
      <w:r w:rsidRPr="009E5C69">
        <w:rPr>
          <w:rFonts w:ascii="Arial" w:hAnsi="Arial" w:cs="Arial"/>
        </w:rPr>
        <w:t>Nivel académico</w:t>
      </w:r>
      <w:r w:rsidRPr="00875BE1">
        <w:rPr>
          <w:rFonts w:ascii="Arial" w:hAnsi="Arial" w:cs="Arial"/>
        </w:rPr>
        <w:t>, conocimientos previos, interés en el curso, estilos de aprendizaje.</w:t>
      </w:r>
    </w:p>
    <w:p w:rsidR="0092460A" w:rsidRPr="0092460A" w:rsidRDefault="0092460A" w:rsidP="00B939A7">
      <w:pPr>
        <w:pStyle w:val="Encabezado"/>
        <w:tabs>
          <w:tab w:val="clear" w:pos="4419"/>
          <w:tab w:val="clear" w:pos="8838"/>
          <w:tab w:val="center" w:pos="567"/>
          <w:tab w:val="left" w:pos="7797"/>
        </w:tabs>
        <w:spacing w:before="240" w:line="480" w:lineRule="auto"/>
        <w:ind w:left="360"/>
        <w:jc w:val="both"/>
        <w:rPr>
          <w:i/>
          <w:u w:val="single"/>
        </w:rPr>
      </w:pPr>
      <w:r w:rsidRPr="0092460A">
        <w:rPr>
          <w:i/>
          <w:u w:val="single"/>
        </w:rPr>
        <w:tab/>
      </w:r>
      <w:r w:rsidRPr="0092460A">
        <w:rPr>
          <w:i/>
          <w:u w:val="single"/>
        </w:rPr>
        <w:tab/>
      </w:r>
      <w:r w:rsidRPr="0092460A">
        <w:rPr>
          <w:i/>
          <w:u w:val="single"/>
        </w:rPr>
        <w:tab/>
      </w:r>
      <w:r w:rsidRPr="0092460A">
        <w:rPr>
          <w:i/>
          <w:u w:val="single"/>
        </w:rPr>
        <w:tab/>
      </w:r>
      <w:r w:rsidRPr="0092460A">
        <w:rPr>
          <w:i/>
          <w:u w:val="single"/>
        </w:rPr>
        <w:tab/>
      </w:r>
      <w:r w:rsidR="00D33081">
        <w:rPr>
          <w:i/>
          <w:u w:val="single"/>
        </w:rPr>
        <w:tab/>
      </w:r>
      <w:r w:rsidR="00D33081">
        <w:rPr>
          <w:i/>
          <w:u w:val="single"/>
        </w:rPr>
        <w:tab/>
      </w:r>
      <w:r w:rsidR="00D33081">
        <w:rPr>
          <w:i/>
          <w:u w:val="single"/>
        </w:rPr>
        <w:tab/>
      </w:r>
      <w:r w:rsidR="008E3B5F">
        <w:rPr>
          <w:i/>
          <w:u w:val="single"/>
        </w:rPr>
        <w:tab/>
      </w:r>
    </w:p>
    <w:p w:rsidR="00041447" w:rsidRPr="007939B4" w:rsidRDefault="00041447" w:rsidP="00B939A7">
      <w:pPr>
        <w:pStyle w:val="Encabezado"/>
        <w:numPr>
          <w:ilvl w:val="0"/>
          <w:numId w:val="1"/>
        </w:numPr>
        <w:pBdr>
          <w:between w:val="single" w:sz="4" w:space="1" w:color="auto"/>
        </w:pBdr>
        <w:tabs>
          <w:tab w:val="clear" w:pos="360"/>
          <w:tab w:val="clear" w:pos="4419"/>
          <w:tab w:val="clear" w:pos="8838"/>
          <w:tab w:val="center" w:pos="426"/>
          <w:tab w:val="left" w:pos="7797"/>
        </w:tabs>
        <w:jc w:val="both"/>
        <w:rPr>
          <w:rFonts w:ascii="Arial" w:hAnsi="Arial" w:cs="Arial"/>
        </w:rPr>
      </w:pPr>
      <w:r w:rsidRPr="007939B4">
        <w:rPr>
          <w:rFonts w:ascii="Arial" w:hAnsi="Arial" w:cs="Arial"/>
          <w:b/>
        </w:rPr>
        <w:t>Asistencia y puntualidad de los alumnos.</w:t>
      </w:r>
      <w:r w:rsidRPr="007939B4">
        <w:rPr>
          <w:rFonts w:ascii="Arial" w:hAnsi="Arial" w:cs="Arial"/>
        </w:rPr>
        <w:t xml:space="preserve">      </w:t>
      </w:r>
    </w:p>
    <w:p w:rsidR="00D33081" w:rsidRPr="0092460A" w:rsidRDefault="00D33081" w:rsidP="00B939A7">
      <w:pPr>
        <w:pStyle w:val="Encabezado"/>
        <w:tabs>
          <w:tab w:val="clear" w:pos="4419"/>
          <w:tab w:val="clear" w:pos="8838"/>
          <w:tab w:val="center" w:pos="567"/>
          <w:tab w:val="left" w:pos="7797"/>
        </w:tabs>
        <w:spacing w:before="240" w:line="480" w:lineRule="auto"/>
        <w:ind w:left="360"/>
        <w:jc w:val="both"/>
        <w:rPr>
          <w:i/>
          <w:u w:val="single"/>
        </w:rPr>
      </w:pPr>
      <w:r w:rsidRPr="0092460A">
        <w:rPr>
          <w:i/>
          <w:u w:val="single"/>
        </w:rPr>
        <w:tab/>
      </w:r>
      <w:r w:rsidRPr="0092460A">
        <w:rPr>
          <w:i/>
          <w:u w:val="single"/>
        </w:rPr>
        <w:tab/>
      </w:r>
      <w:r w:rsidRPr="0092460A">
        <w:rPr>
          <w:i/>
          <w:u w:val="single"/>
        </w:rPr>
        <w:tab/>
      </w:r>
      <w:r w:rsidRPr="0092460A">
        <w:rPr>
          <w:i/>
          <w:u w:val="single"/>
        </w:rPr>
        <w:tab/>
      </w:r>
      <w:r w:rsidRPr="0092460A"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</w:p>
    <w:p w:rsidR="00041447" w:rsidRPr="007939B4" w:rsidRDefault="00041447" w:rsidP="00B939A7">
      <w:pPr>
        <w:pStyle w:val="Encabezado"/>
        <w:numPr>
          <w:ilvl w:val="0"/>
          <w:numId w:val="1"/>
        </w:numPr>
        <w:pBdr>
          <w:between w:val="single" w:sz="4" w:space="1" w:color="auto"/>
        </w:pBdr>
        <w:tabs>
          <w:tab w:val="clear" w:pos="360"/>
          <w:tab w:val="clear" w:pos="4419"/>
          <w:tab w:val="clear" w:pos="8838"/>
          <w:tab w:val="center" w:pos="426"/>
          <w:tab w:val="left" w:pos="7797"/>
        </w:tabs>
        <w:jc w:val="both"/>
        <w:rPr>
          <w:rFonts w:ascii="Arial" w:hAnsi="Arial" w:cs="Arial"/>
        </w:rPr>
      </w:pPr>
      <w:r w:rsidRPr="007939B4">
        <w:rPr>
          <w:rFonts w:ascii="Arial" w:hAnsi="Arial" w:cs="Arial"/>
          <w:b/>
        </w:rPr>
        <w:lastRenderedPageBreak/>
        <w:t xml:space="preserve">Del sílabo. </w:t>
      </w:r>
      <w:r w:rsidRPr="00A403C2">
        <w:rPr>
          <w:rFonts w:ascii="Arial" w:hAnsi="Arial" w:cs="Arial"/>
        </w:rPr>
        <w:t>¿</w:t>
      </w:r>
      <w:r w:rsidRPr="007939B4">
        <w:rPr>
          <w:rFonts w:ascii="Arial" w:hAnsi="Arial" w:cs="Arial"/>
        </w:rPr>
        <w:t xml:space="preserve">Qué temas del sílabo no se han completado? </w:t>
      </w:r>
      <w:r>
        <w:rPr>
          <w:rFonts w:ascii="Arial" w:hAnsi="Arial" w:cs="Arial"/>
        </w:rPr>
        <w:t>¿</w:t>
      </w:r>
      <w:r w:rsidRPr="007939B4">
        <w:rPr>
          <w:rFonts w:ascii="Arial" w:hAnsi="Arial" w:cs="Arial"/>
        </w:rPr>
        <w:t xml:space="preserve">Considera todos los temas adecuados? </w:t>
      </w:r>
      <w:r>
        <w:rPr>
          <w:rFonts w:ascii="Arial" w:hAnsi="Arial" w:cs="Arial"/>
        </w:rPr>
        <w:t>¿</w:t>
      </w:r>
      <w:r w:rsidRPr="007939B4">
        <w:rPr>
          <w:rFonts w:ascii="Arial" w:hAnsi="Arial" w:cs="Arial"/>
        </w:rPr>
        <w:t xml:space="preserve">Qué temas requieren más tiempo de dedicación? </w:t>
      </w:r>
    </w:p>
    <w:p w:rsidR="00D33081" w:rsidRPr="0092460A" w:rsidRDefault="00D33081" w:rsidP="00B939A7">
      <w:pPr>
        <w:pStyle w:val="Encabezado"/>
        <w:tabs>
          <w:tab w:val="clear" w:pos="4419"/>
          <w:tab w:val="clear" w:pos="8838"/>
          <w:tab w:val="center" w:pos="567"/>
          <w:tab w:val="left" w:pos="7797"/>
        </w:tabs>
        <w:spacing w:before="240" w:line="480" w:lineRule="auto"/>
        <w:ind w:left="360"/>
        <w:jc w:val="both"/>
        <w:rPr>
          <w:i/>
          <w:u w:val="single"/>
        </w:rPr>
      </w:pPr>
      <w:r w:rsidRPr="0092460A">
        <w:rPr>
          <w:i/>
          <w:u w:val="single"/>
        </w:rPr>
        <w:tab/>
      </w:r>
      <w:r w:rsidRPr="0092460A">
        <w:rPr>
          <w:i/>
          <w:u w:val="single"/>
        </w:rPr>
        <w:tab/>
      </w:r>
      <w:r w:rsidRPr="0092460A">
        <w:rPr>
          <w:i/>
          <w:u w:val="single"/>
        </w:rPr>
        <w:tab/>
      </w:r>
      <w:r w:rsidRPr="0092460A">
        <w:rPr>
          <w:i/>
          <w:u w:val="single"/>
        </w:rPr>
        <w:tab/>
      </w:r>
      <w:r w:rsidR="00032FA5">
        <w:rPr>
          <w:i/>
          <w:u w:val="single"/>
        </w:rPr>
        <w:tab/>
      </w:r>
      <w:r w:rsidR="00032FA5">
        <w:rPr>
          <w:i/>
          <w:u w:val="single"/>
        </w:rPr>
        <w:tab/>
      </w:r>
      <w:r w:rsidR="00032FA5">
        <w:rPr>
          <w:i/>
          <w:u w:val="single"/>
        </w:rPr>
        <w:tab/>
      </w:r>
      <w:r w:rsidRPr="0092460A"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 w:rsidRPr="0092460A">
        <w:rPr>
          <w:i/>
          <w:u w:val="single"/>
        </w:rPr>
        <w:tab/>
      </w:r>
      <w:r>
        <w:rPr>
          <w:i/>
          <w:u w:val="single"/>
        </w:rPr>
        <w:tab/>
      </w:r>
    </w:p>
    <w:p w:rsidR="00041447" w:rsidRDefault="00041447" w:rsidP="00B939A7">
      <w:pPr>
        <w:pStyle w:val="Encabezado"/>
        <w:pBdr>
          <w:between w:val="single" w:sz="4" w:space="1" w:color="auto"/>
        </w:pBdr>
        <w:tabs>
          <w:tab w:val="clear" w:pos="4419"/>
          <w:tab w:val="clear" w:pos="8838"/>
          <w:tab w:val="center" w:pos="426"/>
          <w:tab w:val="left" w:pos="7797"/>
        </w:tabs>
        <w:ind w:left="357" w:hanging="357"/>
        <w:jc w:val="both"/>
        <w:rPr>
          <w:rFonts w:ascii="Arial" w:hAnsi="Arial" w:cs="Arial"/>
        </w:rPr>
      </w:pPr>
      <w:r w:rsidRPr="00875BE1">
        <w:rPr>
          <w:rFonts w:ascii="Arial" w:hAnsi="Arial" w:cs="Arial"/>
          <w:b/>
        </w:rPr>
        <w:t>4.</w:t>
      </w:r>
      <w:r w:rsidRPr="00875BE1">
        <w:rPr>
          <w:rFonts w:ascii="Arial" w:hAnsi="Arial" w:cs="Arial"/>
        </w:rPr>
        <w:t xml:space="preserve">  </w:t>
      </w:r>
      <w:r w:rsidR="008E3B5F">
        <w:rPr>
          <w:rFonts w:ascii="Arial" w:hAnsi="Arial" w:cs="Arial"/>
        </w:rPr>
        <w:tab/>
      </w:r>
      <w:r w:rsidRPr="00875BE1">
        <w:rPr>
          <w:rFonts w:ascii="Arial" w:hAnsi="Arial" w:cs="Arial"/>
          <w:b/>
        </w:rPr>
        <w:t>Uso de</w:t>
      </w:r>
      <w:r>
        <w:rPr>
          <w:rFonts w:ascii="Arial" w:hAnsi="Arial" w:cs="Arial"/>
          <w:b/>
        </w:rPr>
        <w:t>l</w:t>
      </w:r>
      <w:r w:rsidRPr="00875BE1">
        <w:rPr>
          <w:rFonts w:ascii="Arial" w:hAnsi="Arial" w:cs="Arial"/>
          <w:b/>
        </w:rPr>
        <w:t xml:space="preserve"> Aula Virtual</w:t>
      </w:r>
      <w:r>
        <w:rPr>
          <w:rFonts w:ascii="Arial" w:hAnsi="Arial" w:cs="Arial"/>
        </w:rPr>
        <w:t>.  I</w:t>
      </w:r>
      <w:r w:rsidRPr="00875BE1">
        <w:rPr>
          <w:rFonts w:ascii="Arial" w:hAnsi="Arial" w:cs="Arial"/>
        </w:rPr>
        <w:t>nformación colocada</w:t>
      </w:r>
      <w:r>
        <w:rPr>
          <w:rFonts w:ascii="Arial" w:hAnsi="Arial" w:cs="Arial"/>
        </w:rPr>
        <w:t>, uso de foros, chat</w:t>
      </w:r>
      <w:r w:rsidRPr="00875BE1">
        <w:rPr>
          <w:rFonts w:ascii="Arial" w:hAnsi="Arial" w:cs="Arial"/>
        </w:rPr>
        <w:t xml:space="preserve">  y cantidad de visitas estudiantiles</w:t>
      </w:r>
      <w:r>
        <w:rPr>
          <w:rFonts w:ascii="Arial" w:hAnsi="Arial" w:cs="Arial"/>
        </w:rPr>
        <w:t>.</w:t>
      </w:r>
    </w:p>
    <w:p w:rsidR="00D33081" w:rsidRPr="0092460A" w:rsidRDefault="00D33081" w:rsidP="00B939A7">
      <w:pPr>
        <w:pStyle w:val="Encabezado"/>
        <w:tabs>
          <w:tab w:val="clear" w:pos="4419"/>
          <w:tab w:val="clear" w:pos="8838"/>
          <w:tab w:val="center" w:pos="567"/>
          <w:tab w:val="left" w:pos="7797"/>
        </w:tabs>
        <w:spacing w:before="240" w:line="480" w:lineRule="auto"/>
        <w:ind w:left="360"/>
        <w:jc w:val="both"/>
        <w:rPr>
          <w:i/>
          <w:u w:val="single"/>
        </w:rPr>
      </w:pPr>
      <w:r w:rsidRPr="0092460A">
        <w:rPr>
          <w:i/>
          <w:u w:val="single"/>
        </w:rPr>
        <w:tab/>
      </w:r>
      <w:r w:rsidRPr="0092460A"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 w:rsidRPr="0092460A">
        <w:rPr>
          <w:i/>
          <w:u w:val="single"/>
        </w:rPr>
        <w:tab/>
      </w:r>
      <w:r>
        <w:rPr>
          <w:i/>
          <w:u w:val="single"/>
        </w:rPr>
        <w:tab/>
      </w:r>
    </w:p>
    <w:p w:rsidR="00041447" w:rsidRPr="00875BE1" w:rsidRDefault="00041447" w:rsidP="00B939A7">
      <w:pPr>
        <w:pStyle w:val="Encabezado"/>
        <w:tabs>
          <w:tab w:val="clear" w:pos="4419"/>
          <w:tab w:val="clear" w:pos="8838"/>
          <w:tab w:val="center" w:pos="426"/>
          <w:tab w:val="left" w:pos="7797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5.  </w:t>
      </w:r>
      <w:r w:rsidR="008E3B5F">
        <w:rPr>
          <w:rFonts w:ascii="Arial" w:hAnsi="Arial" w:cs="Arial"/>
          <w:b/>
        </w:rPr>
        <w:tab/>
      </w:r>
      <w:r w:rsidRPr="00875BE1">
        <w:rPr>
          <w:rFonts w:ascii="Arial" w:hAnsi="Arial" w:cs="Arial"/>
          <w:b/>
        </w:rPr>
        <w:t>Administrativas</w:t>
      </w:r>
      <w:r>
        <w:rPr>
          <w:rFonts w:ascii="Arial" w:hAnsi="Arial" w:cs="Arial"/>
          <w:b/>
        </w:rPr>
        <w:t>.</w:t>
      </w:r>
      <w:r w:rsidRPr="00875B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D</w:t>
      </w:r>
      <w:r w:rsidRPr="00875BE1">
        <w:rPr>
          <w:rFonts w:ascii="Arial" w:hAnsi="Arial" w:cs="Arial"/>
        </w:rPr>
        <w:t>isponibilidad de recursos en aula</w:t>
      </w:r>
      <w:r>
        <w:rPr>
          <w:rFonts w:ascii="Arial" w:hAnsi="Arial" w:cs="Arial"/>
        </w:rPr>
        <w:t>s y</w:t>
      </w:r>
      <w:r w:rsidRPr="00875BE1">
        <w:rPr>
          <w:rFonts w:ascii="Arial" w:hAnsi="Arial" w:cs="Arial"/>
        </w:rPr>
        <w:t xml:space="preserve"> laboratorios</w:t>
      </w:r>
      <w:r>
        <w:rPr>
          <w:rFonts w:ascii="Arial" w:hAnsi="Arial" w:cs="Arial"/>
        </w:rPr>
        <w:t>.</w:t>
      </w:r>
    </w:p>
    <w:p w:rsidR="00D33081" w:rsidRPr="0092460A" w:rsidRDefault="00D33081" w:rsidP="00B939A7">
      <w:pPr>
        <w:pStyle w:val="Encabezado"/>
        <w:tabs>
          <w:tab w:val="clear" w:pos="4419"/>
          <w:tab w:val="clear" w:pos="8838"/>
          <w:tab w:val="center" w:pos="567"/>
          <w:tab w:val="left" w:pos="7797"/>
        </w:tabs>
        <w:spacing w:before="240" w:line="480" w:lineRule="auto"/>
        <w:ind w:left="360"/>
        <w:jc w:val="both"/>
        <w:rPr>
          <w:i/>
          <w:u w:val="single"/>
        </w:rPr>
      </w:pPr>
      <w:r w:rsidRPr="0092460A">
        <w:rPr>
          <w:i/>
          <w:u w:val="single"/>
        </w:rPr>
        <w:tab/>
      </w:r>
      <w:r w:rsidRPr="0092460A"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 w:rsidRPr="0092460A">
        <w:rPr>
          <w:i/>
          <w:u w:val="single"/>
        </w:rPr>
        <w:tab/>
      </w:r>
      <w:r>
        <w:rPr>
          <w:i/>
          <w:u w:val="single"/>
        </w:rPr>
        <w:tab/>
      </w:r>
    </w:p>
    <w:p w:rsidR="00041447" w:rsidRDefault="00041447" w:rsidP="00B939A7">
      <w:pPr>
        <w:pStyle w:val="Encabezado"/>
        <w:tabs>
          <w:tab w:val="clear" w:pos="4419"/>
          <w:tab w:val="clear" w:pos="8838"/>
          <w:tab w:val="center" w:pos="426"/>
          <w:tab w:val="left" w:pos="7797"/>
        </w:tabs>
        <w:spacing w:before="240"/>
        <w:ind w:left="360" w:hanging="360"/>
        <w:jc w:val="both"/>
        <w:rPr>
          <w:rFonts w:ascii="Arial" w:hAnsi="Arial" w:cs="Arial"/>
        </w:rPr>
      </w:pPr>
      <w:r w:rsidRPr="00875BE1">
        <w:rPr>
          <w:rFonts w:ascii="Arial" w:hAnsi="Arial" w:cs="Arial"/>
          <w:b/>
        </w:rPr>
        <w:t xml:space="preserve">6. </w:t>
      </w:r>
      <w:r w:rsidR="008E3B5F">
        <w:rPr>
          <w:rFonts w:ascii="Arial" w:hAnsi="Arial" w:cs="Arial"/>
          <w:b/>
        </w:rPr>
        <w:tab/>
      </w:r>
      <w:r w:rsidRPr="00875BE1">
        <w:rPr>
          <w:rFonts w:ascii="Arial" w:hAnsi="Arial" w:cs="Arial"/>
          <w:b/>
        </w:rPr>
        <w:t>Sílabo por competencias</w:t>
      </w:r>
      <w:r>
        <w:rPr>
          <w:rFonts w:ascii="Arial" w:hAnsi="Arial" w:cs="Arial"/>
          <w:b/>
        </w:rPr>
        <w:t>.</w:t>
      </w:r>
      <w:r w:rsidRPr="00875B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¿</w:t>
      </w:r>
      <w:r w:rsidRPr="00875BE1">
        <w:rPr>
          <w:rFonts w:ascii="Arial" w:hAnsi="Arial" w:cs="Arial"/>
        </w:rPr>
        <w:t>Qué actividades realizó usted para la evaluación del cumplimiento de las competencias de su curso, por los estudiantes</w:t>
      </w:r>
      <w:r>
        <w:rPr>
          <w:rFonts w:ascii="Arial" w:hAnsi="Arial" w:cs="Arial"/>
        </w:rPr>
        <w:t>?</w:t>
      </w:r>
      <w:r w:rsidRPr="00875B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¿</w:t>
      </w:r>
      <w:r w:rsidRPr="00875BE1">
        <w:rPr>
          <w:rFonts w:ascii="Arial" w:hAnsi="Arial" w:cs="Arial"/>
        </w:rPr>
        <w:t>Podría presentar una propuesta de evaluación de las competencias de su curso?</w:t>
      </w:r>
    </w:p>
    <w:p w:rsidR="00D33081" w:rsidRPr="0092460A" w:rsidRDefault="00D33081" w:rsidP="00B939A7">
      <w:pPr>
        <w:pStyle w:val="Encabezado"/>
        <w:tabs>
          <w:tab w:val="clear" w:pos="4419"/>
          <w:tab w:val="clear" w:pos="8838"/>
          <w:tab w:val="center" w:pos="567"/>
          <w:tab w:val="left" w:pos="7797"/>
        </w:tabs>
        <w:spacing w:before="240" w:line="480" w:lineRule="auto"/>
        <w:ind w:left="360"/>
        <w:jc w:val="both"/>
        <w:rPr>
          <w:i/>
          <w:u w:val="single"/>
        </w:rPr>
      </w:pPr>
      <w:r w:rsidRPr="0092460A">
        <w:rPr>
          <w:i/>
          <w:u w:val="single"/>
        </w:rPr>
        <w:tab/>
      </w:r>
      <w:r w:rsidRPr="0092460A"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 w:rsidR="00032FA5">
        <w:rPr>
          <w:i/>
          <w:u w:val="single"/>
        </w:rPr>
        <w:tab/>
      </w:r>
      <w:r w:rsidR="00032FA5">
        <w:rPr>
          <w:i/>
          <w:u w:val="single"/>
        </w:rPr>
        <w:tab/>
      </w:r>
      <w:r w:rsidR="00032FA5"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 w:rsidRPr="0092460A">
        <w:rPr>
          <w:i/>
          <w:u w:val="single"/>
        </w:rPr>
        <w:tab/>
      </w:r>
      <w:r>
        <w:rPr>
          <w:i/>
          <w:u w:val="single"/>
        </w:rPr>
        <w:tab/>
      </w:r>
    </w:p>
    <w:p w:rsidR="00041447" w:rsidRPr="00875BE1" w:rsidRDefault="00041447" w:rsidP="00B939A7">
      <w:pPr>
        <w:pStyle w:val="Encabezado"/>
        <w:pBdr>
          <w:between w:val="single" w:sz="4" w:space="1" w:color="auto"/>
        </w:pBdr>
        <w:tabs>
          <w:tab w:val="clear" w:pos="4419"/>
          <w:tab w:val="clear" w:pos="8838"/>
          <w:tab w:val="center" w:pos="426"/>
          <w:tab w:val="left" w:pos="7797"/>
        </w:tabs>
        <w:ind w:left="357" w:hanging="357"/>
        <w:jc w:val="both"/>
        <w:rPr>
          <w:rFonts w:ascii="Arial" w:hAnsi="Arial" w:cs="Arial"/>
        </w:rPr>
      </w:pPr>
      <w:r w:rsidRPr="00875BE1">
        <w:rPr>
          <w:rFonts w:ascii="Arial" w:hAnsi="Arial" w:cs="Arial"/>
          <w:b/>
        </w:rPr>
        <w:t xml:space="preserve">7. </w:t>
      </w:r>
      <w:r w:rsidR="008E3B5F">
        <w:rPr>
          <w:rFonts w:ascii="Arial" w:hAnsi="Arial" w:cs="Arial"/>
          <w:b/>
        </w:rPr>
        <w:tab/>
      </w:r>
      <w:r w:rsidRPr="00875BE1">
        <w:rPr>
          <w:rFonts w:ascii="Arial" w:hAnsi="Arial" w:cs="Arial"/>
          <w:b/>
        </w:rPr>
        <w:t>Mejora continua</w:t>
      </w:r>
      <w:r>
        <w:rPr>
          <w:rFonts w:ascii="Arial" w:hAnsi="Arial" w:cs="Arial"/>
          <w:b/>
        </w:rPr>
        <w:t>.</w:t>
      </w:r>
      <w:r w:rsidRPr="00875BE1">
        <w:rPr>
          <w:rFonts w:ascii="Arial" w:hAnsi="Arial" w:cs="Arial"/>
        </w:rPr>
        <w:t xml:space="preserve">  Qu</w:t>
      </w:r>
      <w:r>
        <w:rPr>
          <w:rFonts w:ascii="Arial" w:hAnsi="Arial" w:cs="Arial"/>
        </w:rPr>
        <w:t>é</w:t>
      </w:r>
      <w:r w:rsidRPr="00875BE1">
        <w:rPr>
          <w:rFonts w:ascii="Arial" w:hAnsi="Arial" w:cs="Arial"/>
        </w:rPr>
        <w:t xml:space="preserve"> actividades de mejora continua ha realizado en el curso en este ciclo y cuales propone para el siguiente, para mejorar el rendimiento académico del estudiante</w:t>
      </w:r>
      <w:r>
        <w:rPr>
          <w:rFonts w:ascii="Arial" w:hAnsi="Arial" w:cs="Arial"/>
        </w:rPr>
        <w:t>.</w:t>
      </w:r>
      <w:r w:rsidRPr="00875BE1">
        <w:rPr>
          <w:rFonts w:ascii="Arial" w:hAnsi="Arial" w:cs="Arial"/>
        </w:rPr>
        <w:t xml:space="preserve"> </w:t>
      </w:r>
    </w:p>
    <w:p w:rsidR="00D33081" w:rsidRPr="0092460A" w:rsidRDefault="00D33081" w:rsidP="00B939A7">
      <w:pPr>
        <w:pStyle w:val="Encabezado"/>
        <w:tabs>
          <w:tab w:val="clear" w:pos="4419"/>
          <w:tab w:val="clear" w:pos="8838"/>
          <w:tab w:val="center" w:pos="567"/>
          <w:tab w:val="left" w:pos="7797"/>
        </w:tabs>
        <w:spacing w:before="240" w:line="480" w:lineRule="auto"/>
        <w:ind w:left="360"/>
        <w:jc w:val="both"/>
        <w:rPr>
          <w:i/>
          <w:u w:val="single"/>
        </w:rPr>
      </w:pPr>
      <w:r w:rsidRPr="0092460A">
        <w:rPr>
          <w:i/>
          <w:u w:val="single"/>
        </w:rPr>
        <w:tab/>
      </w:r>
      <w:r w:rsidRPr="0092460A"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 w:rsidRPr="0092460A">
        <w:rPr>
          <w:i/>
          <w:u w:val="single"/>
        </w:rPr>
        <w:tab/>
      </w:r>
      <w:r w:rsidR="00B73548">
        <w:rPr>
          <w:i/>
          <w:u w:val="single"/>
        </w:rPr>
        <w:tab/>
      </w:r>
      <w:r w:rsidR="00B73548">
        <w:rPr>
          <w:i/>
          <w:u w:val="single"/>
        </w:rPr>
        <w:br/>
      </w:r>
      <w:r w:rsidR="00B73548">
        <w:rPr>
          <w:i/>
          <w:u w:val="single"/>
        </w:rPr>
        <w:tab/>
      </w:r>
      <w:r w:rsidR="00B73548">
        <w:rPr>
          <w:i/>
          <w:u w:val="single"/>
        </w:rPr>
        <w:tab/>
      </w:r>
      <w:r>
        <w:rPr>
          <w:i/>
          <w:u w:val="single"/>
        </w:rPr>
        <w:tab/>
      </w:r>
    </w:p>
    <w:p w:rsidR="00041447" w:rsidRDefault="00041447" w:rsidP="00B939A7">
      <w:pPr>
        <w:pStyle w:val="Encabezado"/>
        <w:pBdr>
          <w:between w:val="single" w:sz="4" w:space="1" w:color="auto"/>
        </w:pBdr>
        <w:tabs>
          <w:tab w:val="clear" w:pos="4419"/>
          <w:tab w:val="clear" w:pos="8838"/>
          <w:tab w:val="center" w:pos="426"/>
          <w:tab w:val="left" w:pos="7797"/>
        </w:tabs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8</w:t>
      </w:r>
      <w:r w:rsidRPr="00875BE1">
        <w:rPr>
          <w:rFonts w:ascii="Arial" w:hAnsi="Arial" w:cs="Arial"/>
          <w:b/>
        </w:rPr>
        <w:t xml:space="preserve">. </w:t>
      </w:r>
      <w:r w:rsidR="008E3B5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Actualización docente. </w:t>
      </w:r>
      <w:r w:rsidRPr="00875BE1">
        <w:rPr>
          <w:rFonts w:ascii="Arial" w:hAnsi="Arial" w:cs="Arial"/>
        </w:rPr>
        <w:t>Ha se</w:t>
      </w:r>
      <w:r>
        <w:rPr>
          <w:rFonts w:ascii="Arial" w:hAnsi="Arial" w:cs="Arial"/>
        </w:rPr>
        <w:t>guido usted algún curso de actualización profesional o docente en los últimos dos años. Indique tema del curso y duración.</w:t>
      </w:r>
      <w:r w:rsidRPr="00875BE1">
        <w:rPr>
          <w:rFonts w:ascii="Arial" w:hAnsi="Arial" w:cs="Arial"/>
        </w:rPr>
        <w:t xml:space="preserve"> </w:t>
      </w:r>
    </w:p>
    <w:p w:rsidR="00D33081" w:rsidRPr="0092460A" w:rsidRDefault="00D33081" w:rsidP="00B939A7">
      <w:pPr>
        <w:pStyle w:val="Encabezado"/>
        <w:tabs>
          <w:tab w:val="clear" w:pos="4419"/>
          <w:tab w:val="clear" w:pos="8838"/>
          <w:tab w:val="center" w:pos="567"/>
          <w:tab w:val="left" w:pos="7797"/>
        </w:tabs>
        <w:spacing w:before="240" w:line="480" w:lineRule="auto"/>
        <w:ind w:left="360"/>
        <w:jc w:val="both"/>
        <w:rPr>
          <w:i/>
          <w:u w:val="single"/>
        </w:rPr>
      </w:pPr>
      <w:r w:rsidRPr="0092460A">
        <w:rPr>
          <w:i/>
          <w:u w:val="single"/>
        </w:rPr>
        <w:tab/>
      </w:r>
      <w:r w:rsidRPr="0092460A"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 w:rsidRPr="0092460A">
        <w:rPr>
          <w:i/>
          <w:u w:val="single"/>
        </w:rPr>
        <w:tab/>
      </w:r>
      <w:r>
        <w:rPr>
          <w:i/>
          <w:u w:val="single"/>
        </w:rPr>
        <w:tab/>
      </w:r>
    </w:p>
    <w:p w:rsidR="00041447" w:rsidRPr="00BA7C37" w:rsidRDefault="00041447" w:rsidP="00B939A7">
      <w:pPr>
        <w:pStyle w:val="Encabezado"/>
        <w:pBdr>
          <w:between w:val="single" w:sz="4" w:space="1" w:color="auto"/>
        </w:pBdr>
        <w:tabs>
          <w:tab w:val="clear" w:pos="4419"/>
          <w:tab w:val="clear" w:pos="8838"/>
          <w:tab w:val="center" w:pos="426"/>
          <w:tab w:val="left" w:pos="7797"/>
        </w:tabs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9</w:t>
      </w:r>
      <w:r w:rsidRPr="00875BE1">
        <w:rPr>
          <w:rFonts w:ascii="Arial" w:hAnsi="Arial" w:cs="Arial"/>
          <w:b/>
        </w:rPr>
        <w:t xml:space="preserve">. </w:t>
      </w:r>
      <w:r w:rsidR="008E3B5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Comentarios y Recomendaciones. </w:t>
      </w:r>
      <w:r w:rsidRPr="00BA7C37">
        <w:rPr>
          <w:rFonts w:ascii="Arial" w:hAnsi="Arial" w:cs="Arial"/>
        </w:rPr>
        <w:t xml:space="preserve">Serán útiles para </w:t>
      </w:r>
      <w:r>
        <w:rPr>
          <w:rFonts w:ascii="Arial" w:hAnsi="Arial" w:cs="Arial"/>
        </w:rPr>
        <w:t>mejorar el Plan de Estudios y los servicios que brindan la Escuela, la Facultad y la Universidad.</w:t>
      </w:r>
      <w:r w:rsidRPr="00BA7C37">
        <w:rPr>
          <w:rFonts w:ascii="Arial" w:hAnsi="Arial" w:cs="Arial"/>
        </w:rPr>
        <w:t xml:space="preserve"> </w:t>
      </w:r>
    </w:p>
    <w:p w:rsidR="00041447" w:rsidRPr="00D33081" w:rsidRDefault="00D33081" w:rsidP="00B939A7">
      <w:pPr>
        <w:pStyle w:val="Encabezado"/>
        <w:tabs>
          <w:tab w:val="clear" w:pos="4419"/>
          <w:tab w:val="clear" w:pos="8838"/>
          <w:tab w:val="center" w:pos="567"/>
          <w:tab w:val="left" w:pos="7797"/>
        </w:tabs>
        <w:spacing w:before="240" w:line="480" w:lineRule="auto"/>
        <w:ind w:left="360"/>
        <w:jc w:val="both"/>
        <w:rPr>
          <w:i/>
          <w:u w:val="single"/>
        </w:rPr>
      </w:pPr>
      <w:r w:rsidRPr="0092460A">
        <w:rPr>
          <w:i/>
          <w:u w:val="single"/>
        </w:rPr>
        <w:tab/>
      </w:r>
      <w:r w:rsidRPr="0092460A"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 w:rsidRPr="0092460A">
        <w:rPr>
          <w:i/>
          <w:u w:val="single"/>
        </w:rPr>
        <w:tab/>
      </w:r>
      <w:r>
        <w:rPr>
          <w:i/>
          <w:u w:val="single"/>
        </w:rPr>
        <w:tab/>
      </w:r>
      <w:r w:rsidR="00041447">
        <w:rPr>
          <w:rFonts w:ascii="Arial" w:hAnsi="Arial" w:cs="Arial"/>
        </w:rPr>
        <w:t xml:space="preserve"> </w:t>
      </w:r>
    </w:p>
    <w:sectPr w:rsidR="00041447" w:rsidRPr="00D33081" w:rsidSect="00B735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7" w:right="1701" w:bottom="1417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BAB" w:rsidRDefault="005F1BAB" w:rsidP="00506A3C">
      <w:pPr>
        <w:spacing w:after="0" w:line="240" w:lineRule="auto"/>
      </w:pPr>
      <w:r>
        <w:separator/>
      </w:r>
    </w:p>
  </w:endnote>
  <w:endnote w:type="continuationSeparator" w:id="0">
    <w:p w:rsidR="005F1BAB" w:rsidRDefault="005F1BAB" w:rsidP="00506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BC6" w:rsidRDefault="00D51BC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447" w:rsidRPr="00041447" w:rsidRDefault="00041447">
    <w:pPr>
      <w:pStyle w:val="Piedepgina"/>
      <w:rPr>
        <w:lang w:val="pt-BR"/>
      </w:rPr>
    </w:pPr>
    <w:r w:rsidRPr="00A403C2">
      <w:rPr>
        <w:sz w:val="20"/>
        <w:lang w:val="pt-BR"/>
      </w:rPr>
      <w:t xml:space="preserve">F3-Informe final de </w:t>
    </w:r>
    <w:r w:rsidR="00D51BC6">
      <w:rPr>
        <w:sz w:val="20"/>
        <w:lang w:val="pt-BR"/>
      </w:rPr>
      <w:t>curso</w:t>
    </w:r>
    <w:r w:rsidRPr="00A403C2">
      <w:rPr>
        <w:lang w:val="pt-BR"/>
      </w:rPr>
      <w:tab/>
    </w:r>
    <w:r w:rsidRPr="00A403C2">
      <w:rPr>
        <w:lang w:val="pt-BR"/>
      </w:rPr>
      <w:tab/>
    </w:r>
    <w:r>
      <w:fldChar w:fldCharType="begin"/>
    </w:r>
    <w:r w:rsidRPr="00A403C2">
      <w:rPr>
        <w:lang w:val="pt-BR"/>
      </w:rPr>
      <w:instrText xml:space="preserve"> PAGE   \* MERGEFORMAT </w:instrText>
    </w:r>
    <w:r>
      <w:fldChar w:fldCharType="separate"/>
    </w:r>
    <w:r w:rsidR="00D51BC6">
      <w:rPr>
        <w:noProof/>
        <w:lang w:val="pt-BR"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7D4" w:rsidRPr="000117D4" w:rsidRDefault="003B4BA3">
    <w:pPr>
      <w:pStyle w:val="Piedepgina"/>
    </w:pPr>
    <w:r>
      <w:rPr>
        <w:sz w:val="20"/>
        <w:lang w:val="pt-BR"/>
      </w:rPr>
      <w:t>F</w:t>
    </w:r>
    <w:r w:rsidR="000117D4" w:rsidRPr="00A403C2">
      <w:rPr>
        <w:sz w:val="20"/>
        <w:lang w:val="pt-BR"/>
      </w:rPr>
      <w:t xml:space="preserve">3-Informe final de </w:t>
    </w:r>
    <w:r w:rsidR="00D51BC6">
      <w:rPr>
        <w:sz w:val="20"/>
        <w:lang w:val="pt-BR"/>
      </w:rPr>
      <w:t>curso</w:t>
    </w:r>
    <w:bookmarkStart w:id="0" w:name="_GoBack"/>
    <w:bookmarkEnd w:id="0"/>
    <w:r w:rsidR="000117D4" w:rsidRPr="00A403C2">
      <w:rPr>
        <w:lang w:val="pt-BR"/>
      </w:rPr>
      <w:tab/>
    </w:r>
    <w:r w:rsidR="000117D4" w:rsidRPr="00A403C2">
      <w:rPr>
        <w:lang w:val="pt-BR"/>
      </w:rPr>
      <w:tab/>
    </w:r>
    <w:r w:rsidR="000117D4">
      <w:fldChar w:fldCharType="begin"/>
    </w:r>
    <w:r w:rsidR="000117D4" w:rsidRPr="00A403C2">
      <w:rPr>
        <w:lang w:val="pt-BR"/>
      </w:rPr>
      <w:instrText xml:space="preserve"> PAGE   \* MERGEFORMAT </w:instrText>
    </w:r>
    <w:r w:rsidR="000117D4">
      <w:fldChar w:fldCharType="separate"/>
    </w:r>
    <w:r w:rsidR="00D51BC6">
      <w:rPr>
        <w:noProof/>
        <w:lang w:val="pt-BR"/>
      </w:rPr>
      <w:t>1</w:t>
    </w:r>
    <w:r w:rsidR="000117D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BAB" w:rsidRDefault="005F1BAB" w:rsidP="00506A3C">
      <w:pPr>
        <w:spacing w:after="0" w:line="240" w:lineRule="auto"/>
      </w:pPr>
      <w:r>
        <w:separator/>
      </w:r>
    </w:p>
  </w:footnote>
  <w:footnote w:type="continuationSeparator" w:id="0">
    <w:p w:rsidR="005F1BAB" w:rsidRDefault="005F1BAB" w:rsidP="00506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BC6" w:rsidRDefault="00D51BC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BC6" w:rsidRDefault="00D51BC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BC6" w:rsidRDefault="00D51BC6" w:rsidP="00D51BC6">
    <w:pPr>
      <w:pStyle w:val="Ttulo10"/>
      <w:jc w:val="right"/>
      <w:rPr>
        <w:rFonts w:ascii="Arial" w:hAnsi="Arial" w:cs="Arial"/>
        <w:b/>
        <w:caps/>
        <w:szCs w:val="32"/>
        <w:lang w:val="es-PE"/>
      </w:rPr>
    </w:pP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78872D89" wp14:editId="74EAC911">
          <wp:simplePos x="0" y="0"/>
          <wp:positionH relativeFrom="column">
            <wp:posOffset>-539115</wp:posOffset>
          </wp:positionH>
          <wp:positionV relativeFrom="paragraph">
            <wp:posOffset>-116840</wp:posOffset>
          </wp:positionV>
          <wp:extent cx="1038225" cy="1005840"/>
          <wp:effectExtent l="0" t="0" r="9525" b="381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caps/>
        <w:szCs w:val="32"/>
        <w:lang w:val="es-PE"/>
      </w:rPr>
      <w:t>UNIVERSIDAD católica de santa maría</w:t>
    </w:r>
  </w:p>
  <w:p w:rsidR="00D51BC6" w:rsidRDefault="00D51BC6" w:rsidP="00D51BC6">
    <w:pPr>
      <w:pStyle w:val="Ttulo10"/>
      <w:jc w:val="right"/>
      <w:rPr>
        <w:rFonts w:ascii="Arial" w:hAnsi="Arial" w:cs="Arial"/>
        <w:b/>
        <w:caps/>
        <w:sz w:val="10"/>
        <w:szCs w:val="10"/>
        <w:lang w:val="es-PE"/>
      </w:rPr>
    </w:pPr>
  </w:p>
  <w:p w:rsidR="00D51BC6" w:rsidRDefault="00D51BC6" w:rsidP="00D51BC6">
    <w:pPr>
      <w:pStyle w:val="Ttulo10"/>
      <w:jc w:val="right"/>
      <w:rPr>
        <w:rFonts w:ascii="Arial" w:hAnsi="Arial" w:cs="Arial"/>
        <w:b/>
        <w:caps/>
        <w:sz w:val="24"/>
        <w:szCs w:val="32"/>
        <w:lang w:val="es-PE"/>
      </w:rPr>
    </w:pPr>
    <w:r>
      <w:rPr>
        <w:rFonts w:ascii="Arial" w:hAnsi="Arial" w:cs="Arial"/>
        <w:b/>
        <w:caps/>
        <w:sz w:val="24"/>
        <w:szCs w:val="32"/>
        <w:lang w:val="es-PE"/>
      </w:rPr>
      <w:t>Facultad de ciencias e ingenierías físicas y formales</w:t>
    </w:r>
  </w:p>
  <w:p w:rsidR="00D51BC6" w:rsidRDefault="00D51BC6" w:rsidP="00D51BC6">
    <w:pPr>
      <w:pStyle w:val="Ttulo10"/>
      <w:jc w:val="right"/>
      <w:rPr>
        <w:rFonts w:ascii="Arial" w:hAnsi="Arial" w:cs="Arial"/>
        <w:b/>
        <w:caps/>
        <w:sz w:val="10"/>
        <w:szCs w:val="32"/>
        <w:lang w:val="es-PE"/>
      </w:rPr>
    </w:pPr>
  </w:p>
  <w:p w:rsidR="00D51BC6" w:rsidRDefault="00D51BC6" w:rsidP="00D51BC6">
    <w:pPr>
      <w:pStyle w:val="Ttulo10"/>
      <w:jc w:val="right"/>
      <w:rPr>
        <w:rFonts w:ascii="Arial" w:hAnsi="Arial" w:cs="Arial"/>
        <w:b/>
        <w:caps/>
        <w:sz w:val="24"/>
        <w:szCs w:val="32"/>
        <w:lang w:val="es-PE"/>
      </w:rPr>
    </w:pPr>
    <w:r>
      <w:rPr>
        <w:rFonts w:ascii="Arial" w:hAnsi="Arial" w:cs="Arial"/>
        <w:b/>
        <w:caps/>
        <w:sz w:val="24"/>
        <w:szCs w:val="32"/>
        <w:lang w:val="es-PE"/>
      </w:rPr>
      <w:t>ESCUELA PROFESIONAL DE INGENIERÍA industrial</w:t>
    </w:r>
  </w:p>
  <w:p w:rsidR="00041447" w:rsidRDefault="0004144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7A79FD"/>
    <w:multiLevelType w:val="hybridMultilevel"/>
    <w:tmpl w:val="E38E80A2"/>
    <w:lvl w:ilvl="0" w:tplc="652E3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PE" w:vendorID="64" w:dllVersion="6" w:nlCheck="1" w:checkStyle="0"/>
  <w:activeWritingStyle w:appName="MSWord" w:lang="pt-BR" w:vendorID="64" w:dllVersion="0" w:nlCheck="1" w:checkStyle="0"/>
  <w:activeWritingStyle w:appName="MSWord" w:lang="es-PE" w:vendorID="64" w:dllVersion="0" w:nlCheck="1" w:checkStyle="0"/>
  <w:activeWritingStyle w:appName="MSWord" w:lang="es-PE" w:vendorID="64" w:dllVersion="131078" w:nlCheck="1" w:checkStyle="0"/>
  <w:activeWritingStyle w:appName="MSWord" w:lang="pt-BR" w:vendorID="64" w:dllVersion="131078" w:nlCheck="1" w:checkStyle="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FC"/>
    <w:rsid w:val="000117D4"/>
    <w:rsid w:val="00012364"/>
    <w:rsid w:val="00032FA5"/>
    <w:rsid w:val="00041447"/>
    <w:rsid w:val="000D5398"/>
    <w:rsid w:val="000E5A5F"/>
    <w:rsid w:val="00114D03"/>
    <w:rsid w:val="001407C4"/>
    <w:rsid w:val="001452C2"/>
    <w:rsid w:val="001D50FD"/>
    <w:rsid w:val="00250DBC"/>
    <w:rsid w:val="002A7113"/>
    <w:rsid w:val="002D544A"/>
    <w:rsid w:val="003062E1"/>
    <w:rsid w:val="0035055E"/>
    <w:rsid w:val="003B4BA3"/>
    <w:rsid w:val="003D3214"/>
    <w:rsid w:val="004071F4"/>
    <w:rsid w:val="00466BF3"/>
    <w:rsid w:val="004E4AF9"/>
    <w:rsid w:val="00506A3C"/>
    <w:rsid w:val="00517A4B"/>
    <w:rsid w:val="005B51FC"/>
    <w:rsid w:val="005F1BAB"/>
    <w:rsid w:val="00692B2D"/>
    <w:rsid w:val="00724518"/>
    <w:rsid w:val="007974BE"/>
    <w:rsid w:val="008314E0"/>
    <w:rsid w:val="00840019"/>
    <w:rsid w:val="00872376"/>
    <w:rsid w:val="008A7677"/>
    <w:rsid w:val="008C5C8C"/>
    <w:rsid w:val="008E3B5F"/>
    <w:rsid w:val="0092460A"/>
    <w:rsid w:val="00942663"/>
    <w:rsid w:val="009E5EB5"/>
    <w:rsid w:val="00A17B73"/>
    <w:rsid w:val="00A56574"/>
    <w:rsid w:val="00AB0AEA"/>
    <w:rsid w:val="00AD0AD9"/>
    <w:rsid w:val="00B73548"/>
    <w:rsid w:val="00B939A7"/>
    <w:rsid w:val="00C339B9"/>
    <w:rsid w:val="00C42AB1"/>
    <w:rsid w:val="00CE48C4"/>
    <w:rsid w:val="00D1543E"/>
    <w:rsid w:val="00D25BD8"/>
    <w:rsid w:val="00D33081"/>
    <w:rsid w:val="00D51BC6"/>
    <w:rsid w:val="00DE4EB3"/>
    <w:rsid w:val="00E05A6D"/>
    <w:rsid w:val="00EF7B1E"/>
    <w:rsid w:val="00F4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308B62"/>
  <w15:chartTrackingRefBased/>
  <w15:docId w15:val="{7C362DC8-C413-4C57-A1D5-2B35FC212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414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06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aliases w:val="maria"/>
    <w:basedOn w:val="Normal"/>
    <w:link w:val="EncabezadoCar"/>
    <w:uiPriority w:val="99"/>
    <w:unhideWhenUsed/>
    <w:rsid w:val="00506A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maria Car"/>
    <w:basedOn w:val="Fuentedeprrafopredeter"/>
    <w:link w:val="Encabezado"/>
    <w:uiPriority w:val="99"/>
    <w:rsid w:val="00506A3C"/>
  </w:style>
  <w:style w:type="paragraph" w:styleId="Piedepgina">
    <w:name w:val="footer"/>
    <w:basedOn w:val="Normal"/>
    <w:link w:val="PiedepginaCar"/>
    <w:uiPriority w:val="99"/>
    <w:unhideWhenUsed/>
    <w:rsid w:val="00506A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6A3C"/>
  </w:style>
  <w:style w:type="character" w:customStyle="1" w:styleId="Ttulo1Car">
    <w:name w:val="Título 1 Car"/>
    <w:basedOn w:val="Fuentedeprrafopredeter"/>
    <w:link w:val="Ttulo1"/>
    <w:uiPriority w:val="9"/>
    <w:rsid w:val="000414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tulo10">
    <w:name w:val="Título1"/>
    <w:basedOn w:val="Normal"/>
    <w:link w:val="TtuloCar"/>
    <w:qFormat/>
    <w:rsid w:val="00D51B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character" w:customStyle="1" w:styleId="TtuloCar">
    <w:name w:val="Título Car"/>
    <w:link w:val="Ttulo10"/>
    <w:rsid w:val="00D51BC6"/>
    <w:rPr>
      <w:rFonts w:ascii="Times New Roman" w:eastAsia="Times New Roman" w:hAnsi="Times New Roman" w:cs="Times New Roman"/>
      <w:sz w:val="28"/>
      <w:szCs w:val="20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4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nteligente1\SkyDrive\Doris\Ok\F03%20CursoSeccion%20Profesor%20-%20NCurs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F03 CursoSeccion Profesor - NCurso.dotx</Template>
  <TotalTime>5</TotalTime>
  <Pages>3</Pages>
  <Words>297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Final ABET</vt:lpstr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Final ABET</dc:title>
  <dc:subject/>
  <dc:creator>AInteligente1</dc:creator>
  <cp:keywords>Informe Final; FIIS; ABET</cp:keywords>
  <dc:description/>
  <cp:lastModifiedBy>Erik Candela</cp:lastModifiedBy>
  <cp:revision>9</cp:revision>
  <dcterms:created xsi:type="dcterms:W3CDTF">2017-05-03T02:50:00Z</dcterms:created>
  <dcterms:modified xsi:type="dcterms:W3CDTF">2018-03-20T22:06:00Z</dcterms:modified>
</cp:coreProperties>
</file>